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A2455CA" w:rsidRDefault="5A2455CA" w14:paraId="0D11ABAC" w14:textId="3A5EAD1A"/>
    <w:p w:rsidR="135385C1" w:rsidP="23CE526A" w:rsidRDefault="135385C1" w14:paraId="43AB53F4" w14:textId="484F0356">
      <w:pPr>
        <w:pStyle w:val="Header"/>
        <w:jc w:val="center"/>
      </w:pPr>
      <w:r w:rsidRPr="23CE526A" w:rsidR="135385C1">
        <w:rPr>
          <w:b w:val="1"/>
          <w:bCs w:val="1"/>
        </w:rPr>
        <w:t xml:space="preserve">REACH OUTDOORS VISITING GROUP MEDICAL INFORMATION SHEET     </w:t>
      </w:r>
    </w:p>
    <w:p w:rsidR="23CE526A" w:rsidP="23CE526A" w:rsidRDefault="23CE526A" w14:paraId="4D9F8DBC" w14:textId="151CEC73">
      <w:pPr>
        <w:pStyle w:val="Header"/>
        <w:jc w:val="left"/>
        <w:rPr>
          <w:b w:val="1"/>
          <w:bCs w:val="1"/>
        </w:rPr>
      </w:pPr>
    </w:p>
    <w:p w:rsidR="135385C1" w:rsidP="23CE526A" w:rsidRDefault="135385C1" w14:paraId="5CAA6168" w14:textId="5C92AC7E">
      <w:pPr>
        <w:pStyle w:val="Header"/>
        <w:jc w:val="left"/>
        <w:rPr>
          <w:b w:val="1"/>
          <w:bCs w:val="1"/>
        </w:rPr>
      </w:pPr>
      <w:r w:rsidRPr="23CE526A" w:rsidR="135385C1">
        <w:rPr>
          <w:b w:val="1"/>
          <w:bCs w:val="1"/>
        </w:rPr>
        <w:t>GROUP NAME</w:t>
      </w:r>
      <w:r w:rsidRPr="23CE526A" w:rsidR="731BF161">
        <w:rPr>
          <w:b w:val="1"/>
          <w:bCs w:val="1"/>
        </w:rPr>
        <w:t xml:space="preserve">: </w:t>
      </w:r>
      <w:r w:rsidR="135385C1">
        <w:rPr/>
        <w:t xml:space="preserve">__________________________________________________________________________________      </w:t>
      </w:r>
    </w:p>
    <w:p w:rsidR="23CE526A" w:rsidP="23CE526A" w:rsidRDefault="23CE526A" w14:paraId="483DB420" w14:textId="3E7818D3">
      <w:pPr>
        <w:pStyle w:val="Header"/>
        <w:jc w:val="left"/>
      </w:pPr>
    </w:p>
    <w:p w:rsidR="135385C1" w:rsidP="23CE526A" w:rsidRDefault="135385C1" w14:paraId="3E4AE4CA" w14:textId="69759F3A">
      <w:pPr>
        <w:pStyle w:val="Header"/>
        <w:jc w:val="left"/>
      </w:pPr>
      <w:r w:rsidRPr="23CE526A" w:rsidR="135385C1">
        <w:rPr>
          <w:b w:val="1"/>
          <w:bCs w:val="1"/>
        </w:rPr>
        <w:t>D</w:t>
      </w:r>
      <w:r w:rsidRPr="23CE526A" w:rsidR="6B005946">
        <w:rPr>
          <w:b w:val="1"/>
          <w:bCs w:val="1"/>
        </w:rPr>
        <w:t xml:space="preserve">ate </w:t>
      </w:r>
      <w:r w:rsidRPr="23CE526A" w:rsidR="4A355FB3">
        <w:rPr>
          <w:b w:val="1"/>
          <w:bCs w:val="1"/>
        </w:rPr>
        <w:t>of Activity:</w:t>
      </w:r>
      <w:r w:rsidR="4A355FB3">
        <w:rPr/>
        <w:t xml:space="preserve"> </w:t>
      </w:r>
      <w:r w:rsidR="135385C1">
        <w:rPr/>
        <w:t>______________________</w:t>
      </w:r>
    </w:p>
    <w:p w:rsidR="23CE526A" w:rsidP="23CE526A" w:rsidRDefault="23CE526A" w14:paraId="2225B170" w14:textId="4BB0F65F">
      <w:pPr>
        <w:pStyle w:val="Header"/>
        <w:jc w:val="left"/>
      </w:pPr>
    </w:p>
    <w:p w:rsidR="135385C1" w:rsidP="23CE526A" w:rsidRDefault="135385C1" w14:paraId="57093ADD" w14:textId="7A196FD9">
      <w:pPr>
        <w:pStyle w:val="Normal"/>
      </w:pPr>
      <w:r w:rsidRPr="23CE526A" w:rsidR="135385C1">
        <w:rPr>
          <w:b w:val="1"/>
          <w:bCs w:val="1"/>
        </w:rPr>
        <w:t>Name of Group Leader:</w:t>
      </w:r>
      <w:r w:rsidR="4D09017C">
        <w:rPr/>
        <w:t xml:space="preserve"> ___________________________________________________________</w:t>
      </w:r>
    </w:p>
    <w:p w:rsidR="135385C1" w:rsidP="23CE526A" w:rsidRDefault="135385C1" w14:paraId="4CB95E07" w14:textId="3DA39EA3">
      <w:pPr>
        <w:pStyle w:val="Normal"/>
      </w:pPr>
      <w:r w:rsidRPr="23CE526A" w:rsidR="135385C1">
        <w:rPr>
          <w:b w:val="1"/>
          <w:bCs w:val="1"/>
        </w:rPr>
        <w:t xml:space="preserve">Group Leader Contact </w:t>
      </w:r>
      <w:r w:rsidRPr="23CE526A" w:rsidR="705ACD37">
        <w:rPr>
          <w:b w:val="1"/>
          <w:bCs w:val="1"/>
        </w:rPr>
        <w:t xml:space="preserve">Phone </w:t>
      </w:r>
      <w:r w:rsidRPr="23CE526A" w:rsidR="135385C1">
        <w:rPr>
          <w:b w:val="1"/>
          <w:bCs w:val="1"/>
        </w:rPr>
        <w:t>Number:</w:t>
      </w:r>
      <w:r w:rsidR="22A175BE">
        <w:rPr/>
        <w:t xml:space="preserve"> _______________________________________________</w:t>
      </w:r>
    </w:p>
    <w:p w:rsidR="135385C1" w:rsidP="23CE526A" w:rsidRDefault="135385C1" w14:paraId="5625300B" w14:textId="4662A807">
      <w:pPr>
        <w:pStyle w:val="Normal"/>
      </w:pPr>
      <w:r w:rsidRPr="23CE526A" w:rsidR="135385C1">
        <w:rPr>
          <w:b w:val="1"/>
          <w:bCs w:val="1"/>
        </w:rPr>
        <w:t>Email Address:</w:t>
      </w:r>
      <w:r w:rsidRPr="23CE526A" w:rsidR="39D30B4C">
        <w:rPr>
          <w:b w:val="1"/>
          <w:bCs w:val="1"/>
        </w:rPr>
        <w:t xml:space="preserve"> </w:t>
      </w:r>
      <w:r w:rsidR="39D30B4C">
        <w:rPr/>
        <w:t>____________________________________________________________</w:t>
      </w:r>
    </w:p>
    <w:p w:rsidR="23CE526A" w:rsidP="23CE526A" w:rsidRDefault="23CE526A" w14:paraId="42181ABB" w14:textId="4B4FA493">
      <w:pPr>
        <w:pStyle w:val="Normal"/>
      </w:pPr>
    </w:p>
    <w:p w:rsidR="39D30B4C" w:rsidP="23CE526A" w:rsidRDefault="39D30B4C" w14:paraId="54247415" w14:textId="7D46AFD6">
      <w:pPr>
        <w:pStyle w:val="Normal"/>
        <w:rPr>
          <w:b w:val="1"/>
          <w:bCs w:val="1"/>
        </w:rPr>
      </w:pPr>
      <w:r w:rsidRPr="23CE526A" w:rsidR="39D30B4C">
        <w:rPr>
          <w:b w:val="1"/>
          <w:bCs w:val="1"/>
        </w:rPr>
        <w:t>Photos/Videos:</w:t>
      </w:r>
    </w:p>
    <w:p w:rsidR="135385C1" w:rsidP="23CE526A" w:rsidRDefault="135385C1" w14:paraId="05B74B39" w14:textId="7946F52C">
      <w:pPr>
        <w:pStyle w:val="ListParagraph"/>
        <w:numPr>
          <w:ilvl w:val="0"/>
          <w:numId w:val="1"/>
        </w:numPr>
        <w:rPr/>
      </w:pPr>
      <w:r w:rsidR="135385C1">
        <w:rPr/>
        <w:t xml:space="preserve">Do you give permission for Reach Outdoors to take photos/videos of group members during your activities and for these to be shared with the group leader after the session?  </w:t>
      </w:r>
      <w:r w:rsidRPr="23CE526A" w:rsidR="135385C1">
        <w:rPr>
          <w:b w:val="1"/>
          <w:bCs w:val="1"/>
        </w:rPr>
        <w:t>YES / NO</w:t>
      </w:r>
      <w:r w:rsidR="135385C1">
        <w:rPr/>
        <w:t xml:space="preserve"> (delete as appropriate)</w:t>
      </w:r>
    </w:p>
    <w:p w:rsidR="135385C1" w:rsidP="23CE526A" w:rsidRDefault="135385C1" w14:paraId="112B88A7" w14:textId="102DA042">
      <w:pPr>
        <w:pStyle w:val="ListParagraph"/>
        <w:numPr>
          <w:ilvl w:val="0"/>
          <w:numId w:val="1"/>
        </w:numPr>
        <w:rPr/>
      </w:pPr>
      <w:r w:rsidR="135385C1">
        <w:rPr/>
        <w:t xml:space="preserve">Do you give permission for Reach Outdoors to use these photos/videos for marketing and social media? </w:t>
      </w:r>
      <w:r w:rsidRPr="23CE526A" w:rsidR="135385C1">
        <w:rPr>
          <w:b w:val="1"/>
          <w:bCs w:val="1"/>
        </w:rPr>
        <w:t>YES / NO</w:t>
      </w:r>
      <w:r w:rsidR="135385C1">
        <w:rPr/>
        <w:t xml:space="preserve"> (delete as appropriate)</w:t>
      </w:r>
    </w:p>
    <w:p w:rsidR="23CE526A" w:rsidP="23CE526A" w:rsidRDefault="23CE526A" w14:paraId="45FBB6BE" w14:textId="7D36CE4F">
      <w:pPr>
        <w:pStyle w:val="Normal"/>
      </w:pPr>
    </w:p>
    <w:p w:rsidR="2C5B7415" w:rsidP="23CE526A" w:rsidRDefault="2C5B7415" w14:paraId="31F4B204" w14:textId="7A399404">
      <w:pPr>
        <w:pStyle w:val="Normal"/>
        <w:rPr>
          <w:b w:val="1"/>
          <w:bCs w:val="1"/>
        </w:rPr>
      </w:pPr>
      <w:r w:rsidRPr="23CE526A" w:rsidR="2C5B7415">
        <w:rPr>
          <w:b w:val="1"/>
          <w:bCs w:val="1"/>
        </w:rPr>
        <w:t>Declaration:</w:t>
      </w:r>
    </w:p>
    <w:p w:rsidR="135385C1" w:rsidP="23CE526A" w:rsidRDefault="135385C1" w14:paraId="62ACF553" w14:textId="6E9BB825">
      <w:pPr>
        <w:pStyle w:val="Normal"/>
      </w:pPr>
      <w:r w:rsidR="135385C1">
        <w:rPr/>
        <w:t xml:space="preserve">By signing and submitting this form, I confirm I have received consent on behalf of the parent/guardian(s) of the participants listed overleaf. </w:t>
      </w:r>
      <w:r w:rsidR="5515FE80">
        <w:rPr/>
        <w:t xml:space="preserve">I confirm that these parent/guardian(s) have been informed that their child will be participating in adventurous activities with Reach Outdoors in accordance with </w:t>
      </w:r>
      <w:hyperlink r:id="R344e559d3f764bbc">
        <w:r w:rsidRPr="25393957" w:rsidR="5515FE80">
          <w:rPr>
            <w:rStyle w:val="Hyperlink"/>
          </w:rPr>
          <w:t>Reach Outdoors' Risk Management Strategy</w:t>
        </w:r>
      </w:hyperlink>
      <w:r w:rsidR="5515FE80">
        <w:rPr/>
        <w:t>.</w:t>
      </w:r>
    </w:p>
    <w:p w:rsidR="23CE526A" w:rsidP="23CE526A" w:rsidRDefault="23CE526A" w14:paraId="5E70D417" w14:textId="519A9169">
      <w:pPr>
        <w:pStyle w:val="Normal"/>
      </w:pPr>
    </w:p>
    <w:p w:rsidR="135385C1" w:rsidP="23CE526A" w:rsidRDefault="135385C1" w14:paraId="5122C14B" w14:textId="183C91DE">
      <w:pPr>
        <w:pStyle w:val="Normal"/>
      </w:pPr>
      <w:r w:rsidRPr="23CE526A" w:rsidR="135385C1">
        <w:rPr>
          <w:b w:val="1"/>
          <w:bCs w:val="1"/>
        </w:rPr>
        <w:t xml:space="preserve">Signature: </w:t>
      </w:r>
      <w:r w:rsidR="135385C1">
        <w:rPr/>
        <w:t>__________________________________</w:t>
      </w:r>
    </w:p>
    <w:p w:rsidR="135385C1" w:rsidP="23CE526A" w:rsidRDefault="135385C1" w14:paraId="0F4CADCE" w14:textId="59E53E6D">
      <w:pPr>
        <w:pStyle w:val="Normal"/>
      </w:pPr>
      <w:r w:rsidRPr="23CE526A" w:rsidR="135385C1">
        <w:rPr>
          <w:b w:val="1"/>
          <w:bCs w:val="1"/>
        </w:rPr>
        <w:t xml:space="preserve">Name of person completing the form: </w:t>
      </w:r>
      <w:r w:rsidR="135385C1">
        <w:rPr/>
        <w:t>________________________________________________________</w:t>
      </w:r>
    </w:p>
    <w:p w:rsidR="135385C1" w:rsidP="23CE526A" w:rsidRDefault="135385C1" w14:paraId="07F777C6" w14:textId="0C21765B">
      <w:pPr>
        <w:pStyle w:val="Normal"/>
      </w:pPr>
      <w:r w:rsidRPr="23CE526A" w:rsidR="135385C1">
        <w:rPr>
          <w:b w:val="1"/>
          <w:bCs w:val="1"/>
        </w:rPr>
        <w:t xml:space="preserve">Date of completion: </w:t>
      </w:r>
      <w:r w:rsidR="135385C1">
        <w:rPr/>
        <w:t>___________________________</w:t>
      </w:r>
    </w:p>
    <w:p w:rsidR="23CE526A" w:rsidRDefault="23CE526A" w14:paraId="64D7313E" w14:textId="1E208A1B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5"/>
        <w:gridCol w:w="3967"/>
        <w:gridCol w:w="1354"/>
        <w:gridCol w:w="3476"/>
        <w:gridCol w:w="1844"/>
        <w:gridCol w:w="2267"/>
      </w:tblGrid>
      <w:tr w:rsidR="23CE526A" w:rsidTr="23CE526A" w14:paraId="7B577743">
        <w:trPr>
          <w:trHeight w:val="720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6940B10" w14:textId="324E9CFE">
            <w:pPr>
              <w:spacing w:after="0" w:line="240" w:lineRule="auto"/>
              <w:rPr>
                <w:b w:val="1"/>
                <w:bCs w:val="1"/>
              </w:rPr>
            </w:pPr>
            <w:r w:rsidRPr="23CE526A" w:rsidR="23CE526A">
              <w:rPr>
                <w:b w:val="1"/>
                <w:bCs w:val="1"/>
              </w:rPr>
              <w:t>Par</w:t>
            </w:r>
            <w:r w:rsidRPr="23CE526A" w:rsidR="23CE526A">
              <w:rPr>
                <w:b w:val="1"/>
                <w:bCs w:val="1"/>
              </w:rPr>
              <w:t>ticipant Name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CB753E2">
            <w:pPr>
              <w:spacing w:after="0" w:line="240" w:lineRule="auto"/>
              <w:rPr>
                <w:b w:val="1"/>
                <w:bCs w:val="1"/>
              </w:rPr>
            </w:pPr>
            <w:r w:rsidRPr="23CE526A" w:rsidR="23CE526A">
              <w:rPr>
                <w:b w:val="1"/>
                <w:bCs w:val="1"/>
              </w:rPr>
              <w:t>Any relevant medical conditions/Allergies/Dietary info or prescribed medicines (Use multiple lines if required)</w:t>
            </w: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66C17A8">
            <w:pPr>
              <w:spacing w:after="0" w:line="240" w:lineRule="auto"/>
              <w:rPr>
                <w:b w:val="1"/>
                <w:bCs w:val="1"/>
              </w:rPr>
            </w:pPr>
            <w:r w:rsidRPr="23CE526A" w:rsidR="23CE526A">
              <w:rPr>
                <w:b w:val="1"/>
                <w:bCs w:val="1"/>
              </w:rPr>
              <w:t>Water Confident?</w:t>
            </w:r>
          </w:p>
          <w:p w:rsidR="23CE526A" w:rsidP="23CE526A" w:rsidRDefault="23CE526A" w14:paraId="1D93E385">
            <w:pPr>
              <w:spacing w:after="0" w:line="240" w:lineRule="auto"/>
              <w:rPr>
                <w:b w:val="1"/>
                <w:bCs w:val="1"/>
              </w:rPr>
            </w:pPr>
            <w:r w:rsidRPr="23CE526A" w:rsidR="23CE526A">
              <w:rPr>
                <w:b w:val="1"/>
                <w:bCs w:val="1"/>
              </w:rPr>
              <w:t>Yes/No</w:t>
            </w: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6BA5AFA">
            <w:pPr>
              <w:spacing w:after="0" w:line="240" w:lineRule="auto"/>
              <w:rPr>
                <w:b w:val="1"/>
                <w:bCs w:val="1"/>
              </w:rPr>
            </w:pPr>
            <w:r w:rsidRPr="23CE526A" w:rsidR="23CE526A">
              <w:rPr>
                <w:b w:val="1"/>
                <w:bCs w:val="1"/>
              </w:rPr>
              <w:t>Emergency contact name and phone number</w:t>
            </w: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E3A17A5">
            <w:pPr>
              <w:spacing w:after="0" w:line="240" w:lineRule="auto"/>
              <w:rPr>
                <w:b w:val="1"/>
                <w:bCs w:val="1"/>
              </w:rPr>
            </w:pPr>
            <w:r w:rsidRPr="23CE526A" w:rsidR="23CE526A">
              <w:rPr>
                <w:b w:val="1"/>
                <w:bCs w:val="1"/>
              </w:rPr>
              <w:t>Age &amp; Date of Birth of Participant</w:t>
            </w: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AB1CA6C">
            <w:pPr>
              <w:spacing w:after="0" w:line="240" w:lineRule="auto"/>
              <w:rPr>
                <w:b w:val="1"/>
                <w:bCs w:val="1"/>
              </w:rPr>
            </w:pPr>
            <w:r w:rsidRPr="23CE526A" w:rsidR="23CE526A">
              <w:rPr>
                <w:b w:val="1"/>
                <w:bCs w:val="1"/>
              </w:rPr>
              <w:t xml:space="preserve">Does the </w:t>
            </w:r>
            <w:r w:rsidRPr="23CE526A" w:rsidR="23CE526A">
              <w:rPr>
                <w:b w:val="1"/>
                <w:bCs w:val="1"/>
              </w:rPr>
              <w:t>parent/guardian give consent for agreed activities, if under 18</w:t>
            </w:r>
          </w:p>
        </w:tc>
      </w:tr>
      <w:tr w:rsidR="23CE526A" w:rsidTr="23CE526A" w14:paraId="6E99CD69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1573CCC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C18DF27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7F858B1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D92858C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A226346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29B07F0">
            <w:pPr>
              <w:spacing w:after="0" w:line="240" w:lineRule="auto"/>
            </w:pPr>
          </w:p>
        </w:tc>
      </w:tr>
      <w:tr w:rsidR="23CE526A" w:rsidTr="23CE526A" w14:paraId="6D562306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66FC4EB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0036F66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42C38CD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90AF1FB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91D0EFC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12AEF22">
            <w:pPr>
              <w:spacing w:after="0" w:line="240" w:lineRule="auto"/>
            </w:pPr>
          </w:p>
        </w:tc>
      </w:tr>
      <w:tr w:rsidR="23CE526A" w:rsidTr="23CE526A" w14:paraId="3D73CC52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346156A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E6D6B8B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CC41CB1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39B9D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8B7A2FC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D970E40">
            <w:pPr>
              <w:spacing w:after="0" w:line="240" w:lineRule="auto"/>
            </w:pPr>
          </w:p>
        </w:tc>
      </w:tr>
      <w:tr w:rsidR="23CE526A" w:rsidTr="23CE526A" w14:paraId="5ED340BB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8DEC38E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7E71B4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2BD1763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F871F1D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5BFAE50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557987B">
            <w:pPr>
              <w:spacing w:after="0" w:line="240" w:lineRule="auto"/>
            </w:pPr>
          </w:p>
        </w:tc>
      </w:tr>
      <w:tr w:rsidR="23CE526A" w:rsidTr="23CE526A" w14:paraId="15D3A71A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766201A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BA51C28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19FCD82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26E14BC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5681520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8FA2D7F">
            <w:pPr>
              <w:spacing w:after="0" w:line="240" w:lineRule="auto"/>
            </w:pPr>
          </w:p>
        </w:tc>
      </w:tr>
      <w:tr w:rsidR="23CE526A" w:rsidTr="23CE526A" w14:paraId="5C76F5D9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6B2AB09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581E6E5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BF7CDB2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D811AE8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B04CAA3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66583F0">
            <w:pPr>
              <w:spacing w:after="0" w:line="240" w:lineRule="auto"/>
            </w:pPr>
          </w:p>
        </w:tc>
      </w:tr>
      <w:tr w:rsidR="23CE526A" w:rsidTr="23CE526A" w14:paraId="33EF4B34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EC92F59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75ED127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2666E4D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26F0084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039204F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84F3564">
            <w:pPr>
              <w:spacing w:after="0" w:line="240" w:lineRule="auto"/>
            </w:pPr>
          </w:p>
        </w:tc>
      </w:tr>
      <w:tr w:rsidR="23CE526A" w:rsidTr="23CE526A" w14:paraId="76CF4886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7BC293B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13E2A0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5B877A2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C03F305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F1EFC1C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055F5E3">
            <w:pPr>
              <w:spacing w:after="0" w:line="240" w:lineRule="auto"/>
            </w:pPr>
          </w:p>
        </w:tc>
      </w:tr>
      <w:tr w:rsidR="23CE526A" w:rsidTr="23CE526A" w14:paraId="2BA154DC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7016F3A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40E6A29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9A77316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2CE49F8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6A37004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0CA4147">
            <w:pPr>
              <w:spacing w:after="0" w:line="240" w:lineRule="auto"/>
            </w:pPr>
          </w:p>
        </w:tc>
      </w:tr>
      <w:tr w:rsidR="23CE526A" w:rsidTr="23CE526A" w14:paraId="30EAA123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BC3EBF1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F90B615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EC2AFDE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252E0EB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7188BC6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0B1C6D7">
            <w:pPr>
              <w:spacing w:after="0" w:line="240" w:lineRule="auto"/>
            </w:pPr>
          </w:p>
        </w:tc>
      </w:tr>
      <w:tr w:rsidR="23CE526A" w:rsidTr="23CE526A" w14:paraId="57EF0A50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7A63844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8E0E396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F908722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697A3B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6779D84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F7B07B1">
            <w:pPr>
              <w:spacing w:after="0" w:line="240" w:lineRule="auto"/>
            </w:pPr>
          </w:p>
        </w:tc>
      </w:tr>
      <w:tr w:rsidR="23CE526A" w:rsidTr="23CE526A" w14:paraId="0D8C8E4A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7DC7E5B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9B5F157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1363E2B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E4CC141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BF24494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1E6D28D">
            <w:pPr>
              <w:spacing w:after="0" w:line="240" w:lineRule="auto"/>
            </w:pPr>
          </w:p>
        </w:tc>
      </w:tr>
      <w:tr w:rsidR="23CE526A" w:rsidTr="23CE526A" w14:paraId="27A97C46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7D3380D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9EB9DB3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72BABAF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84DFF10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B812B20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A2C7119">
            <w:pPr>
              <w:spacing w:after="0" w:line="240" w:lineRule="auto"/>
            </w:pPr>
          </w:p>
        </w:tc>
      </w:tr>
      <w:tr w:rsidR="23CE526A" w:rsidTr="23CE526A" w14:paraId="0E732C47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8A313ED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D42324D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41C11BA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4788471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2B06EE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2C8B64A">
            <w:pPr>
              <w:spacing w:after="0" w:line="240" w:lineRule="auto"/>
            </w:pPr>
          </w:p>
        </w:tc>
      </w:tr>
      <w:tr w:rsidR="23CE526A" w:rsidTr="23CE526A" w14:paraId="6E3797A7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769FDFC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69E8D34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D45701E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A56C8B4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AC7960C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54F87BF">
            <w:pPr>
              <w:spacing w:after="0" w:line="240" w:lineRule="auto"/>
            </w:pPr>
          </w:p>
        </w:tc>
      </w:tr>
      <w:tr w:rsidR="23CE526A" w:rsidTr="23CE526A" w14:paraId="3BFF3E1C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4970E2B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34ED71E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4771B39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AD912EA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7764345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CC9DD07">
            <w:pPr>
              <w:spacing w:after="0" w:line="240" w:lineRule="auto"/>
            </w:pPr>
          </w:p>
        </w:tc>
      </w:tr>
      <w:tr w:rsidR="23CE526A" w:rsidTr="23CE526A" w14:paraId="50AC0BE2">
        <w:trPr>
          <w:trHeight w:val="392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A932FDC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9AC542C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D44BEA4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003F4CE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AD9EA25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7902A80">
            <w:pPr>
              <w:spacing w:after="0" w:line="240" w:lineRule="auto"/>
            </w:pPr>
          </w:p>
        </w:tc>
      </w:tr>
      <w:tr w:rsidR="23CE526A" w:rsidTr="23CE526A" w14:paraId="7E453DA4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AC9FD8B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F7A82B8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09C2F9F">
            <w:pPr>
              <w:spacing w:after="0"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6A86113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B0610F7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9883112">
            <w:pPr>
              <w:spacing w:after="0" w:line="240" w:lineRule="auto"/>
            </w:pPr>
          </w:p>
        </w:tc>
      </w:tr>
      <w:tr w:rsidR="23CE526A" w:rsidTr="23CE526A" w14:paraId="0EB814DB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FA905DA" w14:textId="11CCCCE2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E08F59C" w14:textId="52B74F1A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72BBD51" w14:textId="02B00AF2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75009D2" w14:textId="1955F3E7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BEB49F1" w14:textId="2A39E897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A190CE6" w14:textId="283A1DE3">
            <w:pPr>
              <w:pStyle w:val="Normal"/>
              <w:spacing w:line="240" w:lineRule="auto"/>
            </w:pPr>
          </w:p>
        </w:tc>
      </w:tr>
      <w:tr w:rsidR="23CE526A" w:rsidTr="23CE526A" w14:paraId="0C283148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3DE3C87" w14:textId="0AD7C2C3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797FD9D" w14:textId="1F31EEB7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952A2B2" w14:textId="5C620037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076ECE1" w14:textId="3D787223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C1D63EB" w14:textId="5DE3C62B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8D7AD32" w14:textId="2FB954C7">
            <w:pPr>
              <w:pStyle w:val="Normal"/>
              <w:spacing w:line="240" w:lineRule="auto"/>
            </w:pPr>
          </w:p>
        </w:tc>
      </w:tr>
      <w:tr w:rsidR="23CE526A" w:rsidTr="23CE526A" w14:paraId="6FD07C45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212F960" w14:textId="7F5D92C1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B1E13ED" w14:textId="0CC8550A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E70C225" w14:textId="0D74F027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F7E949E" w14:textId="12C550A2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29B2F54" w14:textId="084DA867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E701C1F" w14:textId="101BC930">
            <w:pPr>
              <w:pStyle w:val="Normal"/>
              <w:spacing w:line="240" w:lineRule="auto"/>
            </w:pPr>
          </w:p>
        </w:tc>
      </w:tr>
      <w:tr w:rsidR="23CE526A" w:rsidTr="23CE526A" w14:paraId="403CC4F3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9EAF1EA" w14:textId="7D39BF33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B79DF7E" w14:textId="064BE78C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EB35FE2" w14:textId="151E6BC4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0B1BFC4" w14:textId="199E49DE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595420B" w14:textId="2D6FF363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4F2AD33" w14:textId="013DC16C">
            <w:pPr>
              <w:pStyle w:val="Normal"/>
              <w:spacing w:line="240" w:lineRule="auto"/>
            </w:pPr>
          </w:p>
        </w:tc>
      </w:tr>
      <w:tr w:rsidR="23CE526A" w:rsidTr="23CE526A" w14:paraId="0D2C3172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5F0F209" w14:textId="5AF3C9C0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F279D1C" w14:textId="5E97AB13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78594DC" w14:textId="521756C3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04C7379" w14:textId="20065E9D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C33A5E7" w14:textId="314428C5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B4263F7" w14:textId="42062212">
            <w:pPr>
              <w:pStyle w:val="Normal"/>
              <w:spacing w:line="240" w:lineRule="auto"/>
            </w:pPr>
          </w:p>
        </w:tc>
      </w:tr>
      <w:tr w:rsidR="23CE526A" w:rsidTr="23CE526A" w14:paraId="3460C15E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0C4188F" w14:textId="298ECA5A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54E0610" w14:textId="40F084C3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CA60D05" w14:textId="63BC7D33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8EBABC5" w14:textId="32E5C566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B2B2BD4" w14:textId="18AC8888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47BF154" w14:textId="1DFCCA5F">
            <w:pPr>
              <w:pStyle w:val="Normal"/>
              <w:spacing w:line="240" w:lineRule="auto"/>
            </w:pPr>
          </w:p>
        </w:tc>
      </w:tr>
      <w:tr w:rsidR="23CE526A" w:rsidTr="23CE526A" w14:paraId="39BAAD27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D5C6080" w14:textId="5171A02B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A505DA6" w14:textId="0CEED81D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C938C1C" w14:textId="0E608C1A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5D2DFB3" w14:textId="1F1CB292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A19B6AC" w14:textId="537AC833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EE0342E" w14:textId="4950E81A">
            <w:pPr>
              <w:pStyle w:val="Normal"/>
              <w:spacing w:line="240" w:lineRule="auto"/>
            </w:pPr>
          </w:p>
        </w:tc>
      </w:tr>
      <w:tr w:rsidR="23CE526A" w:rsidTr="23CE526A" w14:paraId="04FE0826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2C0C0CE" w14:textId="6635ED93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2F5AEF7" w14:textId="03B7AC3C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4799950" w14:textId="3E53772C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FB91E3A" w14:textId="2A5B674D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697DEFF" w14:textId="064B3FA8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1FC4BC1" w14:textId="58A4C87C">
            <w:pPr>
              <w:pStyle w:val="Normal"/>
              <w:spacing w:line="240" w:lineRule="auto"/>
            </w:pPr>
          </w:p>
        </w:tc>
      </w:tr>
      <w:tr w:rsidR="23CE526A" w:rsidTr="23CE526A" w14:paraId="2E2FDA06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5EAC057" w14:textId="62EECF22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58CBE02" w14:textId="322866A0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83EB1E3" w14:textId="3D1671FD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9DB530F" w14:textId="08A76966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8D4271D" w14:textId="7037FCEC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4ABF719" w14:textId="55E4F154">
            <w:pPr>
              <w:pStyle w:val="Normal"/>
              <w:spacing w:line="240" w:lineRule="auto"/>
            </w:pPr>
          </w:p>
        </w:tc>
      </w:tr>
      <w:tr w:rsidR="23CE526A" w:rsidTr="23CE526A" w14:paraId="383A1609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6A89D49" w14:textId="0D5D26FA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4E8DE1F" w14:textId="74E80DEC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3A7511C" w14:textId="0A3CF5E2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A8251B2" w14:textId="4FB7203A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D9CC6AA" w14:textId="618F78F6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1596821" w14:textId="0F6858FE">
            <w:pPr>
              <w:pStyle w:val="Normal"/>
              <w:spacing w:line="240" w:lineRule="auto"/>
            </w:pPr>
          </w:p>
        </w:tc>
      </w:tr>
      <w:tr w:rsidR="23CE526A" w:rsidTr="23CE526A" w14:paraId="14FECC54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C9B6938" w14:textId="77F974C9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EA06EDF" w14:textId="4584E3BA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9D0BDF5" w14:textId="1955DC4D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7FDCBA8" w14:textId="79845A69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27D4643" w14:textId="140F1798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0BDCC88" w14:textId="5FDB7410">
            <w:pPr>
              <w:pStyle w:val="Normal"/>
              <w:spacing w:line="240" w:lineRule="auto"/>
            </w:pPr>
          </w:p>
        </w:tc>
      </w:tr>
      <w:tr w:rsidR="23CE526A" w:rsidTr="23CE526A" w14:paraId="285FE537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7778F46" w14:textId="48D8CD3C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A6CBD3C" w14:textId="2D7369F8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5620270" w14:textId="206E636B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247D6A5" w14:textId="358F5B8F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0C6ED22" w14:textId="4AC97ADC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033D9D3" w14:textId="7FE443B9">
            <w:pPr>
              <w:pStyle w:val="Normal"/>
              <w:spacing w:line="240" w:lineRule="auto"/>
            </w:pPr>
          </w:p>
        </w:tc>
      </w:tr>
      <w:tr w:rsidR="23CE526A" w:rsidTr="23CE526A" w14:paraId="16A0CF8C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5022169" w14:textId="6E57474A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423271B" w14:textId="3BDA9DB0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BB0A342" w14:textId="5A54A181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B98CEB6" w14:textId="627722C6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437E7D2" w14:textId="50764EB6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245D74B" w14:textId="35D8D882">
            <w:pPr>
              <w:pStyle w:val="Normal"/>
              <w:spacing w:line="240" w:lineRule="auto"/>
            </w:pPr>
          </w:p>
        </w:tc>
      </w:tr>
      <w:tr w:rsidR="23CE526A" w:rsidTr="23CE526A" w14:paraId="25831FD7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9744196" w14:textId="20D129C0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2680B25" w14:textId="6BDFBFB3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B60F0E5" w14:textId="1E31970F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FF06F98" w14:textId="6EC23176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F8A3D39" w14:textId="0AA725F1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6881E75" w14:textId="570F49D0">
            <w:pPr>
              <w:pStyle w:val="Normal"/>
              <w:spacing w:line="240" w:lineRule="auto"/>
            </w:pPr>
          </w:p>
        </w:tc>
      </w:tr>
      <w:tr w:rsidR="23CE526A" w:rsidTr="23CE526A" w14:paraId="76DF221C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ED23C2E" w14:textId="0027BD81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CBFC753" w14:textId="4E7BB3CE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75254E8" w14:textId="1BED1244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0828E40" w14:textId="00FAB0F9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D19D501" w14:textId="6FF356DE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8969720" w14:textId="4792574F">
            <w:pPr>
              <w:pStyle w:val="Normal"/>
              <w:spacing w:line="240" w:lineRule="auto"/>
            </w:pPr>
          </w:p>
        </w:tc>
      </w:tr>
      <w:tr w:rsidR="23CE526A" w:rsidTr="23CE526A" w14:paraId="2365DD4F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8118DBF" w14:textId="2E55BD6A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7F4EC17" w14:textId="6DB45B90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52ECA91" w14:textId="257CFC01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B695C0E" w14:textId="269EC70A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67EA149" w14:textId="176CD42B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4D17DFA" w14:textId="44476260">
            <w:pPr>
              <w:pStyle w:val="Normal"/>
              <w:spacing w:line="240" w:lineRule="auto"/>
            </w:pPr>
          </w:p>
        </w:tc>
      </w:tr>
      <w:tr w:rsidR="23CE526A" w:rsidTr="23CE526A" w14:paraId="444DE775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EF4DEC2" w14:textId="2CEE6810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74B2696" w14:textId="4BE5EF5C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66F3FE03" w14:textId="5CAE502D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88AF6D9" w14:textId="26B3082D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089EF783" w14:textId="2C7F5F98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50D8AC5" w14:textId="72E61078">
            <w:pPr>
              <w:pStyle w:val="Normal"/>
              <w:spacing w:line="240" w:lineRule="auto"/>
            </w:pPr>
          </w:p>
        </w:tc>
      </w:tr>
      <w:tr w:rsidR="23CE526A" w:rsidTr="23CE526A" w14:paraId="40B01C90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732BE187" w14:textId="605C5BA3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E6294F7" w14:textId="176E2319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E8A92D7" w14:textId="64CD8597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403FE4D1" w14:textId="0005AA19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5A36061" w14:textId="46B592EE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DC28D1D" w14:textId="67D3925E">
            <w:pPr>
              <w:pStyle w:val="Normal"/>
              <w:spacing w:line="240" w:lineRule="auto"/>
            </w:pPr>
          </w:p>
        </w:tc>
      </w:tr>
      <w:tr w:rsidR="23CE526A" w:rsidTr="23CE526A" w14:paraId="3E9AB65E">
        <w:trPr>
          <w:trHeight w:val="415"/>
        </w:trPr>
        <w:tc>
          <w:tcPr>
            <w:tcW w:w="22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550A2F7A" w14:textId="57A3E119">
            <w:pPr>
              <w:pStyle w:val="Normal"/>
              <w:spacing w:line="240" w:lineRule="auto"/>
            </w:pP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27616DA1" w14:textId="65CBCCC4">
            <w:pPr>
              <w:pStyle w:val="Normal"/>
              <w:spacing w:line="240" w:lineRule="auto"/>
            </w:pPr>
          </w:p>
        </w:tc>
        <w:tc>
          <w:tcPr>
            <w:tcW w:w="13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395F7609" w14:textId="2D40CA98">
            <w:pPr>
              <w:pStyle w:val="Normal"/>
              <w:spacing w:line="240" w:lineRule="auto"/>
            </w:pPr>
          </w:p>
        </w:tc>
        <w:tc>
          <w:tcPr>
            <w:tcW w:w="34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23B2BF9" w14:textId="0945C8B1">
            <w:pPr>
              <w:pStyle w:val="Normal"/>
              <w:spacing w:line="240" w:lineRule="auto"/>
            </w:pPr>
          </w:p>
        </w:tc>
        <w:tc>
          <w:tcPr>
            <w:tcW w:w="18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2145F29" w14:textId="1F219705">
            <w:pPr>
              <w:pStyle w:val="Normal"/>
              <w:spacing w:line="240" w:lineRule="auto"/>
            </w:pPr>
          </w:p>
        </w:tc>
        <w:tc>
          <w:tcPr>
            <w:tcW w:w="22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E526A" w:rsidP="23CE526A" w:rsidRDefault="23CE526A" w14:paraId="18B6FE27" w14:textId="57DC76B7">
            <w:pPr>
              <w:pStyle w:val="Normal"/>
              <w:spacing w:line="240" w:lineRule="auto"/>
            </w:pPr>
          </w:p>
        </w:tc>
      </w:tr>
    </w:tbl>
    <w:p w:rsidR="23CE526A" w:rsidP="23CE526A" w:rsidRDefault="23CE526A" w14:paraId="7BAAA058" w14:textId="355A0479">
      <w:pPr>
        <w:pStyle w:val="Normal"/>
      </w:pPr>
    </w:p>
    <w:p w:rsidR="37E3701E" w:rsidP="23CE526A" w:rsidRDefault="37E3701E" w14:paraId="35FCD0F8" w14:textId="57C99574">
      <w:pPr>
        <w:pStyle w:val="Normal"/>
      </w:pPr>
      <w:r w:rsidR="37E3701E">
        <w:rPr/>
        <w:t>For additional participants, please complete an additional form.</w:t>
      </w:r>
    </w:p>
    <w:sectPr w:rsidR="00BE3BB8">
      <w:headerReference w:type="default" r:id="rId6"/>
      <w:pgSz w:w="16838" w:h="11906" w:orient="landscape"/>
      <w:pgMar w:top="720" w:right="720" w:bottom="720" w:left="720" w:header="708" w:footer="708" w:gutter="0"/>
      <w:cols w:space="720"/>
      <w:footerReference w:type="default" r:id="Re508afeaea13450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78" w:rsidRDefault="00A13078" w14:paraId="0728A72C" w14:textId="77777777">
      <w:pPr>
        <w:spacing w:after="0" w:line="240" w:lineRule="auto"/>
      </w:pPr>
      <w:r>
        <w:separator/>
      </w:r>
    </w:p>
  </w:endnote>
  <w:endnote w:type="continuationSeparator" w:id="0">
    <w:p w:rsidR="00A13078" w:rsidRDefault="00A13078" w14:paraId="0C0561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2432A32" w:rsidTr="02432A32" w14:paraId="1164B726">
      <w:tc>
        <w:tcPr>
          <w:tcW w:w="5130" w:type="dxa"/>
          <w:tcMar/>
        </w:tcPr>
        <w:p w:rsidR="02432A32" w:rsidP="02432A32" w:rsidRDefault="02432A32" w14:paraId="57DF6EAB" w14:textId="7BF6947A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02432A32" w:rsidP="02432A32" w:rsidRDefault="02432A32" w14:paraId="478AC140" w14:textId="2A992F9D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02432A32" w:rsidP="02432A32" w:rsidRDefault="02432A32" w14:paraId="6553971F" w14:textId="7063E3B1">
          <w:pPr>
            <w:pStyle w:val="Header"/>
            <w:bidi w:val="0"/>
            <w:ind w:right="-115"/>
            <w:jc w:val="right"/>
          </w:pPr>
        </w:p>
      </w:tc>
    </w:tr>
  </w:tbl>
  <w:p w:rsidR="02432A32" w:rsidP="02432A32" w:rsidRDefault="02432A32" w14:paraId="0A23D485" w14:textId="5D9CFED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78" w:rsidRDefault="00A13078" w14:paraId="32A9CB92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3078" w:rsidRDefault="00A13078" w14:paraId="3628A7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B4920" w:rsidP="23CE526A" w:rsidRDefault="00A13078" w14:paraId="71F9FAB4" w14:textId="49205119">
    <w:pPr>
      <w:pStyle w:val="Header"/>
      <w:jc w:val="left"/>
    </w:pPr>
    <w:r w:rsidR="23CE526A">
      <w:drawing>
        <wp:inline wp14:editId="47648918" wp14:anchorId="05BCE645">
          <wp:extent cx="1533525" cy="578267"/>
          <wp:effectExtent l="0" t="0" r="0" b="0"/>
          <wp:docPr id="147491057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cadeb06f43c434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62c2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3BB8"/>
    <w:rsid w:val="00A13078"/>
    <w:rsid w:val="00BE3BB8"/>
    <w:rsid w:val="00D62BDE"/>
    <w:rsid w:val="02432A32"/>
    <w:rsid w:val="07D68A06"/>
    <w:rsid w:val="135385C1"/>
    <w:rsid w:val="149BE4B1"/>
    <w:rsid w:val="1637B512"/>
    <w:rsid w:val="1637B512"/>
    <w:rsid w:val="17D38573"/>
    <w:rsid w:val="18B57B9C"/>
    <w:rsid w:val="22A175BE"/>
    <w:rsid w:val="23CE526A"/>
    <w:rsid w:val="25393957"/>
    <w:rsid w:val="2C5B7415"/>
    <w:rsid w:val="3334496A"/>
    <w:rsid w:val="34823937"/>
    <w:rsid w:val="34823937"/>
    <w:rsid w:val="37E3701E"/>
    <w:rsid w:val="395AC5EC"/>
    <w:rsid w:val="39D30B4C"/>
    <w:rsid w:val="4A355FB3"/>
    <w:rsid w:val="4B7896D7"/>
    <w:rsid w:val="4D09017C"/>
    <w:rsid w:val="5515FE80"/>
    <w:rsid w:val="552EEE87"/>
    <w:rsid w:val="5A2455CA"/>
    <w:rsid w:val="5DDD58F1"/>
    <w:rsid w:val="5F6CA364"/>
    <w:rsid w:val="61F44932"/>
    <w:rsid w:val="63901993"/>
    <w:rsid w:val="63901993"/>
    <w:rsid w:val="66C7BA55"/>
    <w:rsid w:val="6B005946"/>
    <w:rsid w:val="705ACD37"/>
    <w:rsid w:val="731BF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11BF"/>
  <w15:docId w15:val="{8C9D4FDF-059D-405B-89F3-5DCA0EEF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footer.xml" Id="Re508afeaea13450a" /><Relationship Type="http://schemas.openxmlformats.org/officeDocument/2006/relationships/numbering" Target="numbering.xml" Id="Rabc332a38c0a4f37" /><Relationship Type="http://schemas.openxmlformats.org/officeDocument/2006/relationships/hyperlink" Target="https://reach-outdoors.com/admin/resources/reach-risk-management-summary.pdf" TargetMode="External" Id="R344e559d3f764b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2cadeb06f43c434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9D0A2516CD5404390B526EE193B719E00D920E127178D07449055FCDE9533E13B" ma:contentTypeVersion="18" ma:contentTypeDescription="A blank Microsoft Word document." ma:contentTypeScope="" ma:versionID="432b8cf776e7cd6ab0fb12b01addde7a">
  <xsd:schema xmlns:xsd="http://www.w3.org/2001/XMLSchema" xmlns:xs="http://www.w3.org/2001/XMLSchema" xmlns:p="http://schemas.microsoft.com/office/2006/metadata/properties" xmlns:ns2="97020e3d-f3a7-4227-b6d0-d88861d238a8" xmlns:ns3="e51c87d7-72f9-4105-b200-5519fed31d53" targetNamespace="http://schemas.microsoft.com/office/2006/metadata/properties" ma:root="true" ma:fieldsID="b29436b04e4780a61d05feb5956cec85" ns2:_="" ns3:_="">
    <xsd:import namespace="97020e3d-f3a7-4227-b6d0-d88861d238a8"/>
    <xsd:import namespace="e51c87d7-72f9-4105-b200-5519fed31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Archiv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0e3d-f3a7-4227-b6d0-d88861d23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87d7-72f9-4105-b200-5519fed31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Archived" ma:index="22" nillable="true" ma:displayName="Archived" ma:default="1" ma:format="Dropdown" ma:internalName="Archived">
      <xsd:simpleType>
        <xsd:restriction base="dms:Boolean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51c87d7-72f9-4105-b200-5519fed31d53" xsi:nil="true"/>
    <Archived xmlns="e51c87d7-72f9-4105-b200-5519fed31d53">true</Archived>
  </documentManagement>
</p:properties>
</file>

<file path=customXml/itemProps1.xml><?xml version="1.0" encoding="utf-8"?>
<ds:datastoreItem xmlns:ds="http://schemas.openxmlformats.org/officeDocument/2006/customXml" ds:itemID="{5BC3BAFC-F0C6-4ED6-93EF-1D5256812A55}"/>
</file>

<file path=customXml/itemProps2.xml><?xml version="1.0" encoding="utf-8"?>
<ds:datastoreItem xmlns:ds="http://schemas.openxmlformats.org/officeDocument/2006/customXml" ds:itemID="{1A799957-F59C-42D1-8A0D-87781DD6ECB0}"/>
</file>

<file path=customXml/itemProps3.xml><?xml version="1.0" encoding="utf-8"?>
<ds:datastoreItem xmlns:ds="http://schemas.openxmlformats.org/officeDocument/2006/customXml" ds:itemID="{EB2A0611-5D41-4EA9-BCC5-DE58807DF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Hone</dc:creator>
  <dc:description/>
  <lastModifiedBy>Vicky Walker</lastModifiedBy>
  <revision>6</revision>
  <dcterms:created xsi:type="dcterms:W3CDTF">2019-03-06T15:00:00.0000000Z</dcterms:created>
  <dcterms:modified xsi:type="dcterms:W3CDTF">2023-02-28T11:52:44.1727384Z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0x010100A9D0A2516CD5404390B526EE193B719E00D920E127178D07449055FCDE9533E13B</vt:lpwstr>
  </property>
</Properties>
</file>